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DC" w:rsidRPr="00576E42" w:rsidRDefault="004A43DC" w:rsidP="00576E42">
      <w:pPr>
        <w:jc w:val="center"/>
        <w:rPr>
          <w:rFonts w:ascii="Tahoma" w:hAnsi="Tahoma" w:cs="Tahoma"/>
          <w:b/>
          <w:bCs/>
          <w:smallCaps/>
          <w:sz w:val="44"/>
          <w:szCs w:val="44"/>
        </w:rPr>
      </w:pPr>
      <w:r w:rsidRPr="00576E42">
        <w:rPr>
          <w:rFonts w:ascii="Tahoma" w:hAnsi="Tahoma" w:cs="Tahoma"/>
          <w:b/>
          <w:bCs/>
          <w:smallCaps/>
          <w:sz w:val="44"/>
          <w:szCs w:val="44"/>
        </w:rPr>
        <w:t>Zgłoszenie</w:t>
      </w:r>
    </w:p>
    <w:p w:rsidR="004A43DC" w:rsidRPr="00576E42" w:rsidRDefault="004A43DC" w:rsidP="00576E42">
      <w:pPr>
        <w:jc w:val="center"/>
        <w:rPr>
          <w:rFonts w:ascii="Tahoma" w:hAnsi="Tahoma" w:cs="Tahoma"/>
          <w:b/>
          <w:bCs/>
          <w:smallCaps/>
          <w:sz w:val="44"/>
          <w:szCs w:val="44"/>
        </w:rPr>
      </w:pPr>
      <w:r w:rsidRPr="00576E42">
        <w:rPr>
          <w:rFonts w:ascii="Tahoma" w:hAnsi="Tahoma" w:cs="Tahoma"/>
          <w:lang w:eastAsia="pl-PL"/>
        </w:rPr>
        <w:t>udziału w seminarium:</w:t>
      </w:r>
    </w:p>
    <w:p w:rsidR="004A43DC" w:rsidRPr="00612206" w:rsidRDefault="004A43DC" w:rsidP="00011CF5">
      <w:pPr>
        <w:spacing w:after="160" w:line="259" w:lineRule="auto"/>
        <w:rPr>
          <w:rFonts w:ascii="Tahoma" w:hAnsi="Tahoma" w:cs="Tahoma"/>
          <w:b/>
          <w:bCs/>
          <w:sz w:val="16"/>
          <w:szCs w:val="16"/>
        </w:rPr>
      </w:pPr>
    </w:p>
    <w:p w:rsidR="004A43DC" w:rsidRPr="00576E42" w:rsidRDefault="004A43DC" w:rsidP="00576E42">
      <w:pPr>
        <w:spacing w:after="160" w:line="259" w:lineRule="auto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B15933">
        <w:rPr>
          <w:rFonts w:ascii="Tahoma" w:hAnsi="Tahoma" w:cs="Tahoma"/>
          <w:b/>
          <w:bCs/>
          <w:color w:val="2F5496"/>
          <w:sz w:val="28"/>
          <w:szCs w:val="28"/>
        </w:rPr>
        <w:t xml:space="preserve">TRUDNY ROK 2023 </w:t>
      </w:r>
      <w:r>
        <w:rPr>
          <w:rFonts w:ascii="Tahoma" w:hAnsi="Tahoma" w:cs="Tahoma"/>
          <w:b/>
          <w:bCs/>
          <w:color w:val="2F5496"/>
          <w:sz w:val="28"/>
          <w:szCs w:val="28"/>
        </w:rPr>
        <w:t>- ZAGROŻENIA DLA PRZEDSIĘBIORSTW</w:t>
      </w:r>
    </w:p>
    <w:p w:rsidR="004A43DC" w:rsidRPr="00C41CA3" w:rsidRDefault="004A43DC" w:rsidP="00576E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2F5496"/>
        </w:rPr>
      </w:pPr>
      <w:r>
        <w:rPr>
          <w:rStyle w:val="normaltextrun"/>
          <w:rFonts w:ascii="Tahoma" w:hAnsi="Tahoma" w:cs="Tahoma"/>
          <w:b/>
          <w:bCs/>
          <w:color w:val="2F5496"/>
        </w:rPr>
        <w:t>30</w:t>
      </w:r>
      <w:r w:rsidRPr="00C41CA3">
        <w:rPr>
          <w:rStyle w:val="normaltextrun"/>
          <w:rFonts w:ascii="Tahoma" w:hAnsi="Tahoma" w:cs="Tahoma"/>
          <w:b/>
          <w:bCs/>
          <w:color w:val="2F5496"/>
        </w:rPr>
        <w:t>.0</w:t>
      </w:r>
      <w:r>
        <w:rPr>
          <w:rStyle w:val="normaltextrun"/>
          <w:rFonts w:ascii="Tahoma" w:hAnsi="Tahoma" w:cs="Tahoma"/>
          <w:b/>
          <w:bCs/>
          <w:color w:val="2F5496"/>
        </w:rPr>
        <w:t>5</w:t>
      </w:r>
      <w:r w:rsidRPr="00C41CA3">
        <w:rPr>
          <w:rStyle w:val="normaltextrun"/>
          <w:rFonts w:ascii="Tahoma" w:hAnsi="Tahoma" w:cs="Tahoma"/>
          <w:b/>
          <w:bCs/>
          <w:color w:val="2F5496"/>
        </w:rPr>
        <w:t>.2023</w:t>
      </w:r>
      <w:r>
        <w:rPr>
          <w:rStyle w:val="normaltextrun"/>
          <w:rFonts w:ascii="Tahoma" w:hAnsi="Tahoma" w:cs="Tahoma"/>
          <w:b/>
          <w:bCs/>
          <w:color w:val="2F5496"/>
        </w:rPr>
        <w:t xml:space="preserve"> / wtorek/ </w:t>
      </w:r>
      <w:r w:rsidRPr="00C41CA3">
        <w:rPr>
          <w:rStyle w:val="normaltextrun"/>
          <w:rFonts w:ascii="Tahoma" w:hAnsi="Tahoma" w:cs="Tahoma"/>
          <w:b/>
          <w:bCs/>
          <w:color w:val="2F5496"/>
        </w:rPr>
        <w:t xml:space="preserve"> godz. </w:t>
      </w:r>
      <w:r>
        <w:rPr>
          <w:rStyle w:val="normaltextrun"/>
          <w:rFonts w:ascii="Tahoma" w:hAnsi="Tahoma" w:cs="Tahoma"/>
          <w:b/>
          <w:bCs/>
          <w:color w:val="2F5496"/>
        </w:rPr>
        <w:t>09</w:t>
      </w:r>
      <w:r w:rsidRPr="00C41CA3">
        <w:rPr>
          <w:rStyle w:val="normaltextrun"/>
          <w:rFonts w:ascii="Tahoma" w:hAnsi="Tahoma" w:cs="Tahoma"/>
          <w:b/>
          <w:bCs/>
          <w:color w:val="2F5496"/>
        </w:rPr>
        <w:t>:00 – 13:00</w:t>
      </w:r>
    </w:p>
    <w:p w:rsidR="004A43DC" w:rsidRPr="005C2A8A" w:rsidRDefault="004A43DC" w:rsidP="005C2A8A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>
        <w:rPr>
          <w:rStyle w:val="normaltextrun"/>
          <w:rFonts w:ascii="Tahoma" w:hAnsi="Tahoma" w:cs="Tahoma"/>
          <w:b/>
          <w:bCs/>
          <w:sz w:val="20"/>
          <w:szCs w:val="20"/>
        </w:rPr>
        <w:t xml:space="preserve">Sala szkoleniowa w siedzibie RIPH w Częstochowie / </w:t>
      </w:r>
      <w:r w:rsidRPr="005C2A8A">
        <w:rPr>
          <w:rFonts w:ascii="Verdana" w:hAnsi="Verdana" w:cs="Verdana"/>
          <w:b/>
          <w:bCs/>
          <w:sz w:val="18"/>
          <w:szCs w:val="18"/>
          <w:lang w:eastAsia="en-US"/>
        </w:rPr>
        <w:t>Al. NMP 24 lok. 5</w:t>
      </w:r>
    </w:p>
    <w:p w:rsidR="004A43DC" w:rsidRPr="00B15933" w:rsidRDefault="004A43DC" w:rsidP="00B15933">
      <w:pPr>
        <w:spacing w:after="160" w:line="259" w:lineRule="auto"/>
        <w:rPr>
          <w:rFonts w:ascii="Tahoma" w:hAnsi="Tahoma" w:cs="Tahoma"/>
          <w:b/>
          <w:bCs/>
          <w:color w:val="0070C0"/>
          <w:sz w:val="22"/>
          <w:szCs w:val="22"/>
        </w:rPr>
      </w:pPr>
    </w:p>
    <w:p w:rsidR="004A43DC" w:rsidRPr="00B15933" w:rsidRDefault="004A43DC" w:rsidP="00B15933">
      <w:pPr>
        <w:spacing w:after="160" w:line="259" w:lineRule="auto"/>
        <w:jc w:val="center"/>
        <w:rPr>
          <w:rFonts w:ascii="Tahoma" w:hAnsi="Tahoma" w:cs="Tahoma"/>
          <w:b/>
          <w:bCs/>
          <w:color w:val="2F5496"/>
          <w:sz w:val="22"/>
          <w:szCs w:val="22"/>
        </w:rPr>
      </w:pPr>
      <w:r w:rsidRPr="00B15933">
        <w:rPr>
          <w:rFonts w:ascii="Tahoma" w:hAnsi="Tahoma" w:cs="Tahoma"/>
          <w:b/>
          <w:bCs/>
          <w:color w:val="2F5496"/>
          <w:sz w:val="22"/>
          <w:szCs w:val="22"/>
        </w:rPr>
        <w:t xml:space="preserve">Seminarium skierowane jest do </w:t>
      </w:r>
    </w:p>
    <w:p w:rsidR="004A43DC" w:rsidRPr="00576E42" w:rsidRDefault="004A43DC" w:rsidP="00576E42">
      <w:pPr>
        <w:spacing w:after="160" w:line="259" w:lineRule="auto"/>
        <w:jc w:val="center"/>
        <w:rPr>
          <w:rFonts w:ascii="Tahoma" w:hAnsi="Tahoma" w:cs="Tahoma"/>
          <w:color w:val="2F5496"/>
          <w:sz w:val="22"/>
          <w:szCs w:val="22"/>
        </w:rPr>
      </w:pPr>
      <w:r w:rsidRPr="00B15933">
        <w:rPr>
          <w:rFonts w:ascii="Tahoma" w:hAnsi="Tahoma" w:cs="Tahoma"/>
          <w:b/>
          <w:bCs/>
          <w:color w:val="2F5496"/>
          <w:sz w:val="22"/>
          <w:szCs w:val="22"/>
        </w:rPr>
        <w:t>Właścicieli, Zarządów i Managerów firm produkcyjnych i dystrybucyjnych.</w:t>
      </w:r>
    </w:p>
    <w:p w:rsidR="004A43DC" w:rsidRDefault="004A43DC" w:rsidP="00576E42">
      <w:pPr>
        <w:rPr>
          <w:rFonts w:ascii="Tahoma" w:hAnsi="Tahoma" w:cs="Tahoma"/>
          <w:b/>
          <w:bCs/>
          <w:sz w:val="20"/>
          <w:szCs w:val="20"/>
        </w:rPr>
      </w:pPr>
    </w:p>
    <w:p w:rsidR="004A43DC" w:rsidRPr="003E26D1" w:rsidRDefault="004A43DC" w:rsidP="00576E42">
      <w:pPr>
        <w:rPr>
          <w:rFonts w:ascii="Tahoma" w:hAnsi="Tahoma" w:cs="Tahoma"/>
          <w:b/>
          <w:bCs/>
        </w:rPr>
      </w:pPr>
      <w:r w:rsidRPr="00576E42">
        <w:rPr>
          <w:rFonts w:ascii="Tahoma" w:hAnsi="Tahoma" w:cs="Tahoma"/>
          <w:b/>
          <w:bCs/>
          <w:sz w:val="20"/>
          <w:szCs w:val="20"/>
        </w:rPr>
        <w:t xml:space="preserve">Udział w seminarium jest bezpłatny. </w:t>
      </w:r>
      <w:r w:rsidRPr="00CA3044">
        <w:rPr>
          <w:rFonts w:ascii="Tahoma" w:hAnsi="Tahoma" w:cs="Tahoma"/>
          <w:sz w:val="20"/>
          <w:szCs w:val="20"/>
          <w:u w:val="single"/>
        </w:rPr>
        <w:t>Maksymalna ilość</w:t>
      </w:r>
      <w:r w:rsidRPr="00CA3044">
        <w:rPr>
          <w:rFonts w:ascii="Tahoma" w:hAnsi="Tahoma" w:cs="Tahoma"/>
          <w:sz w:val="20"/>
          <w:szCs w:val="20"/>
        </w:rPr>
        <w:t xml:space="preserve"> zgłoszonych uczestników z firmy – </w:t>
      </w:r>
      <w:r w:rsidRPr="00CA3044">
        <w:rPr>
          <w:rFonts w:ascii="Tahoma" w:hAnsi="Tahoma" w:cs="Tahoma"/>
          <w:b/>
          <w:bCs/>
          <w:sz w:val="20"/>
          <w:szCs w:val="20"/>
        </w:rPr>
        <w:t>2 osoby</w:t>
      </w:r>
      <w:r w:rsidRPr="003E26D1">
        <w:rPr>
          <w:rFonts w:ascii="Tahoma" w:hAnsi="Tahoma" w:cs="Tahoma"/>
          <w:b/>
          <w:bCs/>
        </w:rPr>
        <w:t xml:space="preserve">. </w:t>
      </w:r>
    </w:p>
    <w:p w:rsidR="004A43DC" w:rsidRDefault="004A43DC" w:rsidP="00576E42">
      <w:pPr>
        <w:rPr>
          <w:rFonts w:ascii="Tahoma" w:hAnsi="Tahoma" w:cs="Tahoma"/>
        </w:rPr>
      </w:pPr>
    </w:p>
    <w:tbl>
      <w:tblPr>
        <w:tblW w:w="90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5"/>
        <w:gridCol w:w="5897"/>
      </w:tblGrid>
      <w:tr w:rsidR="004A43DC" w:rsidRPr="004D0BDC">
        <w:trPr>
          <w:trHeight w:val="510"/>
        </w:trPr>
        <w:tc>
          <w:tcPr>
            <w:tcW w:w="3165" w:type="dxa"/>
            <w:vAlign w:val="center"/>
          </w:tcPr>
          <w:p w:rsidR="004A43DC" w:rsidRPr="004D0BDC" w:rsidRDefault="004A43DC" w:rsidP="001B6751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D0BD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5896" w:type="dxa"/>
          </w:tcPr>
          <w:p w:rsidR="004A43DC" w:rsidRPr="004D0BDC" w:rsidRDefault="004A43DC" w:rsidP="001B675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3DC" w:rsidRPr="004D0BDC">
        <w:trPr>
          <w:trHeight w:val="510"/>
        </w:trPr>
        <w:tc>
          <w:tcPr>
            <w:tcW w:w="3165" w:type="dxa"/>
            <w:vAlign w:val="center"/>
          </w:tcPr>
          <w:p w:rsidR="004A43DC" w:rsidRPr="004D0BDC" w:rsidRDefault="004A43DC" w:rsidP="001B6751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D0BD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1. Imię i Nazwisko uczestnika</w:t>
            </w:r>
          </w:p>
        </w:tc>
        <w:tc>
          <w:tcPr>
            <w:tcW w:w="5896" w:type="dxa"/>
          </w:tcPr>
          <w:p w:rsidR="004A43DC" w:rsidRPr="004D0BDC" w:rsidRDefault="004A43DC" w:rsidP="001B675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3DC" w:rsidRPr="004D0BDC">
        <w:trPr>
          <w:trHeight w:val="510"/>
        </w:trPr>
        <w:tc>
          <w:tcPr>
            <w:tcW w:w="3165" w:type="dxa"/>
            <w:vAlign w:val="center"/>
          </w:tcPr>
          <w:p w:rsidR="004A43DC" w:rsidRPr="004D0BDC" w:rsidRDefault="004A43DC" w:rsidP="001B6751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D0BDC">
              <w:rPr>
                <w:rFonts w:ascii="Tahoma" w:hAnsi="Tahoma" w:cs="Tahoma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896" w:type="dxa"/>
          </w:tcPr>
          <w:p w:rsidR="004A43DC" w:rsidRPr="004D0BDC" w:rsidRDefault="004A43DC" w:rsidP="001B675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3DC" w:rsidRPr="004D0BDC">
        <w:trPr>
          <w:trHeight w:val="510"/>
        </w:trPr>
        <w:tc>
          <w:tcPr>
            <w:tcW w:w="3165" w:type="dxa"/>
            <w:vAlign w:val="center"/>
          </w:tcPr>
          <w:p w:rsidR="004A43DC" w:rsidRPr="004D0BDC" w:rsidRDefault="004A43DC" w:rsidP="001B6751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D0BDC">
              <w:rPr>
                <w:rFonts w:ascii="Tahoma" w:hAnsi="Tahoma" w:cs="Tahoma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896" w:type="dxa"/>
          </w:tcPr>
          <w:p w:rsidR="004A43DC" w:rsidRPr="004D0BDC" w:rsidRDefault="004A43DC" w:rsidP="001B675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3DC" w:rsidRPr="004D0BDC">
        <w:trPr>
          <w:trHeight w:val="510"/>
        </w:trPr>
        <w:tc>
          <w:tcPr>
            <w:tcW w:w="3165" w:type="dxa"/>
            <w:vAlign w:val="center"/>
          </w:tcPr>
          <w:p w:rsidR="004A43DC" w:rsidRPr="004D0BDC" w:rsidRDefault="004A43DC" w:rsidP="001B6751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D0BDC">
              <w:rPr>
                <w:rFonts w:ascii="Tahoma" w:hAnsi="Tahoma" w:cs="Tahoma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896" w:type="dxa"/>
          </w:tcPr>
          <w:p w:rsidR="004A43DC" w:rsidRPr="004D0BDC" w:rsidRDefault="004A43DC" w:rsidP="001B675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3DC" w:rsidRPr="004D0BDC">
        <w:trPr>
          <w:trHeight w:val="510"/>
        </w:trPr>
        <w:tc>
          <w:tcPr>
            <w:tcW w:w="3165" w:type="dxa"/>
            <w:vAlign w:val="center"/>
          </w:tcPr>
          <w:p w:rsidR="004A43DC" w:rsidRPr="004D0BDC" w:rsidRDefault="004A43DC" w:rsidP="001B6751">
            <w:pPr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</w:pPr>
            <w:r w:rsidRPr="004D0BDC">
              <w:rPr>
                <w:rFonts w:ascii="Tahoma" w:hAnsi="Tahoma" w:cs="Tahoma"/>
                <w:b/>
                <w:bCs/>
                <w:sz w:val="20"/>
                <w:szCs w:val="20"/>
                <w:lang w:eastAsia="pl-PL"/>
              </w:rPr>
              <w:t>2. Imię i Nazwisko uczestnika</w:t>
            </w:r>
          </w:p>
        </w:tc>
        <w:tc>
          <w:tcPr>
            <w:tcW w:w="5896" w:type="dxa"/>
          </w:tcPr>
          <w:p w:rsidR="004A43DC" w:rsidRPr="004D0BDC" w:rsidRDefault="004A43DC" w:rsidP="001B675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3DC" w:rsidRPr="004D0BDC">
        <w:trPr>
          <w:trHeight w:val="510"/>
        </w:trPr>
        <w:tc>
          <w:tcPr>
            <w:tcW w:w="3165" w:type="dxa"/>
            <w:vAlign w:val="center"/>
          </w:tcPr>
          <w:p w:rsidR="004A43DC" w:rsidRPr="004D0BDC" w:rsidRDefault="004A43DC" w:rsidP="001B6751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D0BDC">
              <w:rPr>
                <w:rFonts w:ascii="Tahoma" w:hAnsi="Tahoma" w:cs="Tahoma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896" w:type="dxa"/>
          </w:tcPr>
          <w:p w:rsidR="004A43DC" w:rsidRPr="004D0BDC" w:rsidRDefault="004A43DC" w:rsidP="001B675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3DC" w:rsidRPr="004D0BDC">
        <w:trPr>
          <w:trHeight w:val="510"/>
        </w:trPr>
        <w:tc>
          <w:tcPr>
            <w:tcW w:w="3165" w:type="dxa"/>
            <w:vAlign w:val="center"/>
          </w:tcPr>
          <w:p w:rsidR="004A43DC" w:rsidRPr="004D0BDC" w:rsidRDefault="004A43DC" w:rsidP="001B6751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D0BDC">
              <w:rPr>
                <w:rFonts w:ascii="Tahoma" w:hAnsi="Tahoma" w:cs="Tahoma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5896" w:type="dxa"/>
          </w:tcPr>
          <w:p w:rsidR="004A43DC" w:rsidRPr="004D0BDC" w:rsidRDefault="004A43DC" w:rsidP="001B675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43DC" w:rsidRPr="004D0BDC">
        <w:trPr>
          <w:trHeight w:val="510"/>
        </w:trPr>
        <w:tc>
          <w:tcPr>
            <w:tcW w:w="3165" w:type="dxa"/>
            <w:vAlign w:val="center"/>
          </w:tcPr>
          <w:p w:rsidR="004A43DC" w:rsidRPr="004D0BDC" w:rsidRDefault="004A43DC" w:rsidP="001B6751">
            <w:pPr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4D0BDC">
              <w:rPr>
                <w:rFonts w:ascii="Tahoma" w:hAnsi="Tahoma" w:cs="Tahoma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896" w:type="dxa"/>
          </w:tcPr>
          <w:p w:rsidR="004A43DC" w:rsidRPr="004D0BDC" w:rsidRDefault="004A43DC" w:rsidP="001B675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43DC" w:rsidRDefault="004A43DC" w:rsidP="00576E42">
      <w:pPr>
        <w:rPr>
          <w:rFonts w:ascii="Tahoma" w:hAnsi="Tahoma" w:cs="Tahoma"/>
        </w:rPr>
      </w:pPr>
    </w:p>
    <w:p w:rsidR="004A43DC" w:rsidRDefault="004A43DC" w:rsidP="00576E42">
      <w:pPr>
        <w:rPr>
          <w:rFonts w:ascii="Tahoma" w:hAnsi="Tahoma" w:cs="Tahoma"/>
        </w:rPr>
      </w:pPr>
    </w:p>
    <w:p w:rsidR="004A43DC" w:rsidRDefault="004A43DC" w:rsidP="00576E42">
      <w:pPr>
        <w:rPr>
          <w:rFonts w:ascii="Tahoma" w:hAnsi="Tahoma" w:cs="Tahoma"/>
        </w:rPr>
      </w:pPr>
    </w:p>
    <w:p w:rsidR="004A43DC" w:rsidRDefault="004A43DC" w:rsidP="00576E42">
      <w:pPr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i/>
          <w:iCs/>
          <w:sz w:val="20"/>
          <w:szCs w:val="20"/>
          <w:u w:val="single"/>
        </w:rPr>
        <w:tab/>
      </w:r>
      <w:r>
        <w:rPr>
          <w:rFonts w:ascii="Tahoma" w:hAnsi="Tahoma" w:cs="Tahoma"/>
          <w:i/>
          <w:iCs/>
          <w:sz w:val="20"/>
          <w:szCs w:val="20"/>
          <w:u w:val="single"/>
        </w:rPr>
        <w:tab/>
      </w:r>
      <w:r>
        <w:rPr>
          <w:rFonts w:ascii="Tahoma" w:hAnsi="Tahoma" w:cs="Tahoma"/>
          <w:i/>
          <w:iCs/>
          <w:sz w:val="20"/>
          <w:szCs w:val="20"/>
          <w:u w:val="single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  <w:u w:val="single"/>
        </w:rPr>
        <w:tab/>
      </w:r>
      <w:r>
        <w:rPr>
          <w:rFonts w:ascii="Tahoma" w:hAnsi="Tahoma" w:cs="Tahoma"/>
          <w:i/>
          <w:iCs/>
          <w:sz w:val="20"/>
          <w:szCs w:val="20"/>
          <w:u w:val="single"/>
        </w:rPr>
        <w:tab/>
      </w:r>
      <w:r>
        <w:rPr>
          <w:rFonts w:ascii="Tahoma" w:hAnsi="Tahoma" w:cs="Tahoma"/>
          <w:i/>
          <w:iCs/>
          <w:sz w:val="20"/>
          <w:szCs w:val="20"/>
          <w:u w:val="single"/>
        </w:rPr>
        <w:tab/>
      </w:r>
    </w:p>
    <w:p w:rsidR="004A43DC" w:rsidRDefault="004A43DC" w:rsidP="00576E42">
      <w:pPr>
        <w:ind w:firstLine="708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Data </w:t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</w:r>
      <w:r>
        <w:rPr>
          <w:rFonts w:ascii="Tahoma" w:hAnsi="Tahoma" w:cs="Tahoma"/>
          <w:i/>
          <w:iCs/>
          <w:sz w:val="20"/>
          <w:szCs w:val="20"/>
        </w:rPr>
        <w:tab/>
        <w:t>Podpis</w:t>
      </w:r>
    </w:p>
    <w:p w:rsidR="004A43DC" w:rsidRDefault="004A43DC" w:rsidP="00576E42">
      <w:pPr>
        <w:rPr>
          <w:rFonts w:ascii="Tahoma" w:hAnsi="Tahoma" w:cs="Tahoma"/>
        </w:rPr>
      </w:pPr>
    </w:p>
    <w:p w:rsidR="004A43DC" w:rsidRDefault="004A43DC" w:rsidP="00576E42">
      <w:pPr>
        <w:rPr>
          <w:rFonts w:ascii="Tahoma" w:hAnsi="Tahoma" w:cs="Tahoma"/>
        </w:rPr>
      </w:pPr>
    </w:p>
    <w:p w:rsidR="004A43DC" w:rsidRDefault="004A43DC" w:rsidP="00576E42">
      <w:r>
        <w:rPr>
          <w:rFonts w:ascii="Tahoma" w:hAnsi="Tahoma" w:cs="Tahoma"/>
          <w:b/>
          <w:bCs/>
        </w:rPr>
        <w:t xml:space="preserve">Wypełnione zgłoszenie proszę przesłać na adres: </w:t>
      </w:r>
      <w:r>
        <w:rPr>
          <w:rFonts w:ascii="Tahoma" w:hAnsi="Tahoma" w:cs="Tahoma"/>
          <w:b/>
          <w:bCs/>
          <w:color w:val="0070C0"/>
        </w:rPr>
        <w:t>anna.milewska@fim.pl</w:t>
      </w:r>
    </w:p>
    <w:p w:rsidR="004A43DC" w:rsidRPr="004F2379" w:rsidRDefault="004A43DC" w:rsidP="00576E42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4A43DC" w:rsidRDefault="004A43DC" w:rsidP="00576E42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UWAGA! </w:t>
      </w:r>
    </w:p>
    <w:p w:rsidR="004A43DC" w:rsidRPr="00576E42" w:rsidRDefault="004A43DC" w:rsidP="00576E42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Ilość miejsc jest ograniczona i </w:t>
      </w:r>
      <w:r w:rsidRPr="00576E42">
        <w:rPr>
          <w:rFonts w:ascii="Tahoma" w:hAnsi="Tahoma" w:cs="Tahoma"/>
          <w:b/>
          <w:bCs/>
          <w:sz w:val="20"/>
          <w:szCs w:val="20"/>
        </w:rPr>
        <w:t>decyduje kolejność zgłoszeń do dn. 2</w:t>
      </w:r>
      <w:r>
        <w:rPr>
          <w:rFonts w:ascii="Tahoma" w:hAnsi="Tahoma" w:cs="Tahoma"/>
          <w:b/>
          <w:bCs/>
          <w:sz w:val="20"/>
          <w:szCs w:val="20"/>
        </w:rPr>
        <w:t>9</w:t>
      </w:r>
      <w:r w:rsidRPr="00576E42">
        <w:rPr>
          <w:rFonts w:ascii="Tahoma" w:hAnsi="Tahoma" w:cs="Tahoma"/>
          <w:b/>
          <w:bCs/>
          <w:sz w:val="20"/>
          <w:szCs w:val="20"/>
        </w:rPr>
        <w:t>.0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576E42">
        <w:rPr>
          <w:rFonts w:ascii="Tahoma" w:hAnsi="Tahoma" w:cs="Tahoma"/>
          <w:b/>
          <w:bCs/>
          <w:sz w:val="20"/>
          <w:szCs w:val="20"/>
        </w:rPr>
        <w:t xml:space="preserve">.2023  </w:t>
      </w:r>
    </w:p>
    <w:p w:rsidR="004A43DC" w:rsidRDefault="004A43DC" w:rsidP="00576E42">
      <w:pPr>
        <w:rPr>
          <w:rFonts w:ascii="Tahoma" w:hAnsi="Tahoma" w:cs="Tahoma"/>
          <w:b/>
          <w:bCs/>
          <w:color w:val="0070C0"/>
          <w:sz w:val="20"/>
          <w:szCs w:val="20"/>
        </w:rPr>
      </w:pPr>
    </w:p>
    <w:p w:rsidR="004A43DC" w:rsidRPr="00576E42" w:rsidRDefault="004A43DC" w:rsidP="00576E42">
      <w:pPr>
        <w:rPr>
          <w:sz w:val="16"/>
          <w:szCs w:val="16"/>
        </w:rPr>
      </w:pPr>
    </w:p>
    <w:p w:rsidR="004A43DC" w:rsidRPr="00414FC5" w:rsidRDefault="004A43DC" w:rsidP="00576E42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Zgłoszenie na seminarium jest równoznaczne z wyrażeniem zgody na przetwarzanie danych osobowych niezbędnych do przeprowadzenia seminarium. Osoba rejestrująca się, przyjmuje do wiadomości, że w każdej chwili może skorzystać z prawa do zapomnienia, zgłaszając taką wolę poprzez wysłanie wiadomości na adres: </w:t>
      </w:r>
      <w:r>
        <w:rPr>
          <w:b/>
          <w:bCs/>
          <w:color w:val="0070C0"/>
          <w:sz w:val="18"/>
          <w:szCs w:val="18"/>
        </w:rPr>
        <w:t>biuro@fim.pl</w:t>
      </w:r>
    </w:p>
    <w:p w:rsidR="004A43DC" w:rsidRPr="00612206" w:rsidRDefault="004A43DC" w:rsidP="000578DD">
      <w:pPr>
        <w:jc w:val="both"/>
        <w:rPr>
          <w:rFonts w:ascii="Tahoma" w:hAnsi="Tahoma" w:cs="Tahoma"/>
          <w:b/>
          <w:bCs/>
          <w:color w:val="0070C0"/>
          <w:sz w:val="20"/>
          <w:szCs w:val="20"/>
        </w:rPr>
      </w:pPr>
    </w:p>
    <w:sectPr w:rsidR="004A43DC" w:rsidRPr="00612206" w:rsidSect="00E62030">
      <w:headerReference w:type="default" r:id="rId7"/>
      <w:footerReference w:type="default" r:id="rId8"/>
      <w:pgSz w:w="11906" w:h="16838"/>
      <w:pgMar w:top="1418" w:right="1134" w:bottom="1418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DC" w:rsidRDefault="004A43DC" w:rsidP="00520542">
      <w:r>
        <w:separator/>
      </w:r>
    </w:p>
  </w:endnote>
  <w:endnote w:type="continuationSeparator" w:id="0">
    <w:p w:rsidR="004A43DC" w:rsidRDefault="004A43DC" w:rsidP="0052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DC" w:rsidRPr="00A12E14" w:rsidRDefault="004A43DC" w:rsidP="00295F10">
    <w:pPr>
      <w:pStyle w:val="Footer"/>
      <w:framePr w:w="8372" w:h="530" w:hRule="exact" w:wrap="none" w:vAnchor="text" w:hAnchor="page" w:x="2395" w:y="-1"/>
      <w:jc w:val="center"/>
      <w:rPr>
        <w:rStyle w:val="PageNumber"/>
        <w:sz w:val="11"/>
        <w:szCs w:val="11"/>
      </w:rPr>
    </w:pPr>
    <w:r>
      <w:rPr>
        <w:rStyle w:val="PageNumber"/>
        <w:sz w:val="20"/>
        <w:szCs w:val="20"/>
      </w:rPr>
      <w:t xml:space="preserve"> </w:t>
    </w:r>
  </w:p>
  <w:p w:rsidR="004A43DC" w:rsidRPr="00A12E14" w:rsidRDefault="004A43DC" w:rsidP="00295F10">
    <w:pPr>
      <w:pStyle w:val="Footer"/>
      <w:framePr w:w="8372" w:h="530" w:hRule="exact" w:wrap="none" w:vAnchor="text" w:hAnchor="page" w:x="2395" w:y="-1"/>
      <w:jc w:val="right"/>
      <w:rPr>
        <w:rStyle w:val="PageNumber"/>
        <w:sz w:val="20"/>
        <w:szCs w:val="20"/>
      </w:rPr>
    </w:pPr>
    <w:r w:rsidRPr="00A12E14">
      <w:rPr>
        <w:rStyle w:val="PageNumber"/>
        <w:sz w:val="20"/>
        <w:szCs w:val="20"/>
      </w:rPr>
      <w:fldChar w:fldCharType="begin"/>
    </w:r>
    <w:r w:rsidRPr="00A12E14">
      <w:rPr>
        <w:rStyle w:val="PageNumber"/>
        <w:sz w:val="20"/>
        <w:szCs w:val="20"/>
      </w:rPr>
      <w:instrText xml:space="preserve"> PAGE </w:instrText>
    </w:r>
    <w:r w:rsidRPr="00A12E14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A12E14">
      <w:rPr>
        <w:rStyle w:val="PageNumber"/>
        <w:sz w:val="20"/>
        <w:szCs w:val="20"/>
      </w:rPr>
      <w:fldChar w:fldCharType="end"/>
    </w:r>
  </w:p>
  <w:p w:rsidR="004A43DC" w:rsidRPr="000F29C5" w:rsidRDefault="004A43DC" w:rsidP="00E62030">
    <w:pPr>
      <w:rPr>
        <w:rFonts w:ascii="Verdana" w:hAnsi="Verdana" w:cs="Verdana"/>
        <w:b/>
        <w:bCs/>
        <w:color w:val="002060"/>
        <w:sz w:val="16"/>
        <w:szCs w:val="16"/>
        <w:lang w:eastAsia="pl-PL"/>
      </w:rPr>
    </w:pPr>
    <w:r w:rsidRPr="000F29C5">
      <w:rPr>
        <w:rFonts w:ascii="Verdana" w:hAnsi="Verdana" w:cs="Verdana"/>
        <w:b/>
        <w:bCs/>
        <w:color w:val="002060"/>
        <w:sz w:val="16"/>
        <w:szCs w:val="16"/>
        <w:lang w:eastAsia="pl-PL"/>
      </w:rPr>
      <w:t xml:space="preserve">Informacji udziela: </w:t>
    </w:r>
  </w:p>
  <w:p w:rsidR="004A43DC" w:rsidRPr="00E62030" w:rsidRDefault="004A43DC" w:rsidP="00E62030">
    <w:pPr>
      <w:rPr>
        <w:rFonts w:ascii="Verdana" w:hAnsi="Verdana" w:cs="Verdana"/>
        <w:sz w:val="16"/>
        <w:szCs w:val="16"/>
        <w:lang w:eastAsia="pl-PL"/>
      </w:rPr>
    </w:pPr>
    <w:r w:rsidRPr="00E62030">
      <w:rPr>
        <w:rFonts w:ascii="Verdana" w:hAnsi="Verdana" w:cs="Verdana"/>
        <w:b/>
        <w:bCs/>
        <w:color w:val="002060"/>
        <w:sz w:val="16"/>
        <w:szCs w:val="16"/>
        <w:lang w:eastAsia="pl-PL"/>
      </w:rPr>
      <w:t>Anna Milewska</w:t>
    </w:r>
    <w:r w:rsidRPr="00E62030">
      <w:rPr>
        <w:rFonts w:ascii="Verdana" w:hAnsi="Verdana" w:cs="Verdana"/>
        <w:sz w:val="16"/>
        <w:szCs w:val="16"/>
        <w:lang w:eastAsia="pl-PL"/>
      </w:rPr>
      <w:t xml:space="preserve"> | Koordynator Projektu</w:t>
    </w:r>
  </w:p>
  <w:p w:rsidR="004A43DC" w:rsidRPr="00E62030" w:rsidRDefault="004A43DC" w:rsidP="00E62030">
    <w:pPr>
      <w:rPr>
        <w:rFonts w:ascii="Verdana" w:hAnsi="Verdana" w:cs="Verdana"/>
        <w:color w:val="1F497D"/>
        <w:sz w:val="16"/>
        <w:szCs w:val="16"/>
        <w:lang w:val="en-US" w:eastAsia="pl-PL"/>
      </w:rPr>
    </w:pPr>
    <w:r w:rsidRPr="00E62030">
      <w:rPr>
        <w:rFonts w:ascii="Verdana" w:hAnsi="Verdana" w:cs="Verdana"/>
        <w:sz w:val="16"/>
        <w:szCs w:val="16"/>
        <w:lang w:val="en-US" w:eastAsia="pl-PL"/>
      </w:rPr>
      <w:t>tel.: +48 505 829 375 |</w:t>
    </w:r>
    <w:r w:rsidRPr="00E62030">
      <w:rPr>
        <w:rFonts w:ascii="Verdana" w:hAnsi="Verdana" w:cs="Verdana"/>
        <w:color w:val="767171"/>
        <w:sz w:val="16"/>
        <w:szCs w:val="16"/>
        <w:lang w:val="en-US" w:eastAsia="pl-PL"/>
      </w:rPr>
      <w:t xml:space="preserve"> </w:t>
    </w:r>
    <w:hyperlink r:id="rId1" w:history="1">
      <w:r w:rsidRPr="00E62030">
        <w:rPr>
          <w:rFonts w:ascii="Verdana" w:hAnsi="Verdana" w:cs="Verdana"/>
          <w:color w:val="0000FF"/>
          <w:sz w:val="16"/>
          <w:szCs w:val="16"/>
          <w:u w:val="single"/>
          <w:lang w:val="en-US" w:eastAsia="pl-PL"/>
        </w:rPr>
        <w:t>anna.milewska@fim.pl</w:t>
      </w:r>
    </w:hyperlink>
    <w:r w:rsidRPr="00E62030">
      <w:rPr>
        <w:rFonts w:ascii="Verdana" w:hAnsi="Verdana" w:cs="Verdana"/>
        <w:color w:val="1F497D"/>
        <w:sz w:val="16"/>
        <w:szCs w:val="16"/>
        <w:lang w:val="en-US" w:eastAsia="pl-PL"/>
      </w:rPr>
      <w:t xml:space="preserve"> </w:t>
    </w:r>
    <w:r w:rsidRPr="000F29C5">
      <w:rPr>
        <w:rFonts w:ascii="Verdana" w:hAnsi="Verdana" w:cs="Verdana"/>
        <w:color w:val="1F497D"/>
        <w:sz w:val="16"/>
        <w:szCs w:val="16"/>
        <w:lang w:val="en-US" w:eastAsia="pl-PL"/>
      </w:rPr>
      <w:t xml:space="preserve"> </w:t>
    </w:r>
    <w:hyperlink r:id="rId2" w:history="1">
      <w:r w:rsidRPr="000F29C5">
        <w:rPr>
          <w:rStyle w:val="Hyperlink"/>
          <w:rFonts w:ascii="Verdana" w:hAnsi="Verdana" w:cs="Verdana"/>
          <w:sz w:val="16"/>
          <w:szCs w:val="16"/>
          <w:lang w:val="en-US" w:eastAsia="pl-PL"/>
        </w:rPr>
        <w:t>www.fim.pl</w:t>
      </w:r>
    </w:hyperlink>
    <w:r w:rsidRPr="000F29C5">
      <w:rPr>
        <w:rFonts w:ascii="Verdana" w:hAnsi="Verdana" w:cs="Verdana"/>
        <w:color w:val="1F497D"/>
        <w:sz w:val="16"/>
        <w:szCs w:val="16"/>
        <w:lang w:val="en-US" w:eastAsia="pl-PL"/>
      </w:rPr>
      <w:t xml:space="preserve"> </w:t>
    </w:r>
  </w:p>
  <w:p w:rsidR="004A43DC" w:rsidRPr="000F29C5" w:rsidRDefault="004A43DC" w:rsidP="00C73754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DC" w:rsidRDefault="004A43DC" w:rsidP="00520542">
      <w:r>
        <w:separator/>
      </w:r>
    </w:p>
  </w:footnote>
  <w:footnote w:type="continuationSeparator" w:id="0">
    <w:p w:rsidR="004A43DC" w:rsidRDefault="004A43DC" w:rsidP="0052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DC" w:rsidRDefault="004A43DC" w:rsidP="00612206">
    <w:pPr>
      <w:pStyle w:val="Header"/>
      <w:jc w:val="both"/>
    </w:pPr>
    <w:r>
      <w:rPr>
        <w:noProof/>
      </w:rPr>
      <w:t xml:space="preserve">                      </w:t>
    </w:r>
    <w:r w:rsidRPr="00B80FB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7" type="#_x0000_t75" style="width:76.5pt;height:42.75pt;visibility:visible">
          <v:imagedata r:id="rId1" o:title=""/>
        </v:shape>
      </w:pict>
    </w:r>
    <w:r>
      <w:rPr>
        <w:noProof/>
      </w:rPr>
      <w:t xml:space="preserve">                                                              </w:t>
    </w:r>
    <w:r w:rsidRPr="00B80FB0">
      <w:rPr>
        <w:noProof/>
        <w:lang w:eastAsia="pl-PL"/>
      </w:rPr>
      <w:pict>
        <v:shape id="Obraz 1" o:spid="_x0000_i1028" type="#_x0000_t75" alt="Obraz zawierający tekstOpis wygenerowany automatycznie" style="width:152.25pt;height:44.25pt;visibility:visible">
          <v:imagedata r:id="rId2" o:title=""/>
        </v:shape>
      </w:pict>
    </w:r>
    <w:r>
      <w:rPr>
        <w:noProof/>
      </w:rPr>
      <w:t xml:space="preserve">                          </w:t>
    </w:r>
  </w:p>
  <w:p w:rsidR="004A43DC" w:rsidRDefault="004A4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9FC"/>
    <w:multiLevelType w:val="hybridMultilevel"/>
    <w:tmpl w:val="F720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784127"/>
    <w:multiLevelType w:val="hybridMultilevel"/>
    <w:tmpl w:val="7096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B77A25"/>
    <w:multiLevelType w:val="hybridMultilevel"/>
    <w:tmpl w:val="660E8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5F4FE9"/>
    <w:multiLevelType w:val="multilevel"/>
    <w:tmpl w:val="E9A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6F902B72"/>
    <w:multiLevelType w:val="hybridMultilevel"/>
    <w:tmpl w:val="0C50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6D53"/>
    <w:multiLevelType w:val="hybridMultilevel"/>
    <w:tmpl w:val="664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542"/>
    <w:rsid w:val="00011CF5"/>
    <w:rsid w:val="000578DD"/>
    <w:rsid w:val="000F29C5"/>
    <w:rsid w:val="00125B59"/>
    <w:rsid w:val="00144E6E"/>
    <w:rsid w:val="00170F95"/>
    <w:rsid w:val="001B6751"/>
    <w:rsid w:val="00205676"/>
    <w:rsid w:val="0021695C"/>
    <w:rsid w:val="00217E8B"/>
    <w:rsid w:val="002315F9"/>
    <w:rsid w:val="00295F10"/>
    <w:rsid w:val="002C135F"/>
    <w:rsid w:val="003E26D1"/>
    <w:rsid w:val="00414FC5"/>
    <w:rsid w:val="004A43DC"/>
    <w:rsid w:val="004D0BDC"/>
    <w:rsid w:val="004D5087"/>
    <w:rsid w:val="004F2379"/>
    <w:rsid w:val="00520542"/>
    <w:rsid w:val="00521088"/>
    <w:rsid w:val="0052471C"/>
    <w:rsid w:val="00576E42"/>
    <w:rsid w:val="005C2A8A"/>
    <w:rsid w:val="00612206"/>
    <w:rsid w:val="00677257"/>
    <w:rsid w:val="00711F29"/>
    <w:rsid w:val="00737A55"/>
    <w:rsid w:val="00803291"/>
    <w:rsid w:val="009201E1"/>
    <w:rsid w:val="0099566A"/>
    <w:rsid w:val="009F08A8"/>
    <w:rsid w:val="00A12E14"/>
    <w:rsid w:val="00B15933"/>
    <w:rsid w:val="00B21A04"/>
    <w:rsid w:val="00B80FB0"/>
    <w:rsid w:val="00B94C12"/>
    <w:rsid w:val="00BB4AC9"/>
    <w:rsid w:val="00C41CA3"/>
    <w:rsid w:val="00C73754"/>
    <w:rsid w:val="00C835DC"/>
    <w:rsid w:val="00C94D72"/>
    <w:rsid w:val="00CA3044"/>
    <w:rsid w:val="00D52128"/>
    <w:rsid w:val="00E62030"/>
    <w:rsid w:val="00E67468"/>
    <w:rsid w:val="00EB0394"/>
    <w:rsid w:val="00FB63F0"/>
    <w:rsid w:val="00FF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72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05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542"/>
  </w:style>
  <w:style w:type="paragraph" w:styleId="Footer">
    <w:name w:val="footer"/>
    <w:basedOn w:val="Normal"/>
    <w:link w:val="FooterChar"/>
    <w:uiPriority w:val="99"/>
    <w:rsid w:val="005205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0542"/>
  </w:style>
  <w:style w:type="character" w:styleId="PageNumber">
    <w:name w:val="page number"/>
    <w:basedOn w:val="DefaultParagraphFont"/>
    <w:uiPriority w:val="99"/>
    <w:semiHidden/>
    <w:rsid w:val="00520542"/>
  </w:style>
  <w:style w:type="character" w:styleId="Hyperlink">
    <w:name w:val="Hyperlink"/>
    <w:basedOn w:val="DefaultParagraphFont"/>
    <w:uiPriority w:val="99"/>
    <w:rsid w:val="00D5212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D52128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D52128"/>
    <w:rPr>
      <w:color w:val="auto"/>
      <w:u w:val="single"/>
    </w:rPr>
  </w:style>
  <w:style w:type="paragraph" w:customStyle="1" w:styleId="paragraph">
    <w:name w:val="paragraph"/>
    <w:basedOn w:val="Normal"/>
    <w:uiPriority w:val="99"/>
    <w:rsid w:val="00011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efaultParagraphFont"/>
    <w:uiPriority w:val="99"/>
    <w:rsid w:val="00011CF5"/>
  </w:style>
  <w:style w:type="character" w:customStyle="1" w:styleId="eop">
    <w:name w:val="eop"/>
    <w:basedOn w:val="DefaultParagraphFont"/>
    <w:uiPriority w:val="99"/>
    <w:rsid w:val="00011CF5"/>
  </w:style>
  <w:style w:type="paragraph" w:styleId="ListParagraph">
    <w:name w:val="List Paragraph"/>
    <w:basedOn w:val="Normal"/>
    <w:uiPriority w:val="99"/>
    <w:qFormat/>
    <w:rsid w:val="00B15933"/>
    <w:pPr>
      <w:ind w:left="720"/>
    </w:pPr>
  </w:style>
  <w:style w:type="character" w:customStyle="1" w:styleId="scxw142028261">
    <w:name w:val="scxw142028261"/>
    <w:basedOn w:val="DefaultParagraphFont"/>
    <w:uiPriority w:val="99"/>
    <w:rsid w:val="0021695C"/>
  </w:style>
  <w:style w:type="table" w:styleId="TableGrid">
    <w:name w:val="Table Grid"/>
    <w:basedOn w:val="TableNormal"/>
    <w:uiPriority w:val="99"/>
    <w:rsid w:val="00576E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m.pl" TargetMode="External"/><Relationship Id="rId1" Type="http://schemas.openxmlformats.org/officeDocument/2006/relationships/hyperlink" Target="mailto:anna.milewska@fi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151</Words>
  <Characters>907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Vena Art</dc:creator>
  <cp:keywords/>
  <dc:description/>
  <cp:lastModifiedBy>USER</cp:lastModifiedBy>
  <cp:revision>7</cp:revision>
  <dcterms:created xsi:type="dcterms:W3CDTF">2023-04-05T11:22:00Z</dcterms:created>
  <dcterms:modified xsi:type="dcterms:W3CDTF">2023-05-04T11:51:00Z</dcterms:modified>
</cp:coreProperties>
</file>